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200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383"/>
        <w:gridCol w:w="327"/>
        <w:gridCol w:w="142"/>
        <w:gridCol w:w="2979"/>
        <w:gridCol w:w="2386"/>
        <w:gridCol w:w="389"/>
        <w:gridCol w:w="3036"/>
        <w:gridCol w:w="2977"/>
        <w:gridCol w:w="2858"/>
        <w:gridCol w:w="3963"/>
      </w:tblGrid>
      <w:tr w:rsidR="00F16E01" w14:paraId="703AF294" w14:textId="77777777" w:rsidTr="008C1A43">
        <w:trPr>
          <w:gridAfter w:val="1"/>
          <w:wAfter w:w="3963" w:type="dxa"/>
          <w:cantSplit/>
          <w:trHeight w:val="993"/>
          <w:tblHeader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extDirection w:val="btLr"/>
            <w:vAlign w:val="center"/>
          </w:tcPr>
          <w:p w14:paraId="4CB149B1" w14:textId="77777777" w:rsidR="00F8156D" w:rsidRPr="007A5E97" w:rsidRDefault="00F8156D" w:rsidP="00046F5D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7A5E97">
              <w:rPr>
                <w:rFonts w:ascii="Century Gothic" w:hAnsi="Century Gothic"/>
                <w:b/>
                <w:bCs/>
                <w:sz w:val="12"/>
                <w:szCs w:val="12"/>
              </w:rPr>
              <w:t>ΕΒΔΟΜΑΔΑ 2020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864F027" w14:textId="77777777" w:rsidR="00F8156D" w:rsidRPr="00AF08F1" w:rsidRDefault="00AF08F1" w:rsidP="00046F5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35DF4BD" w14:textId="77777777" w:rsidR="00F62965" w:rsidRDefault="00F62965" w:rsidP="00F6296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46F5D">
              <w:rPr>
                <w:rFonts w:ascii="Century Gothic" w:hAnsi="Century Gothic"/>
                <w:sz w:val="32"/>
                <w:szCs w:val="32"/>
              </w:rPr>
              <w:t>Πρόγραμμα κίνησης συνεργείων</w:t>
            </w:r>
          </w:p>
          <w:p w14:paraId="2682D812" w14:textId="77777777" w:rsidR="00F8156D" w:rsidRDefault="00442A9A" w:rsidP="00F62965">
            <w:pPr>
              <w:jc w:val="center"/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  <w:r w:rsidR="00F62965" w:rsidRPr="00046F5D">
              <w:rPr>
                <w:rFonts w:ascii="Century Gothic" w:hAnsi="Century Gothic"/>
                <w:sz w:val="32"/>
                <w:szCs w:val="32"/>
              </w:rPr>
              <w:t>/0</w:t>
            </w:r>
            <w:r w:rsidR="00F036C3">
              <w:rPr>
                <w:rFonts w:ascii="Century Gothic" w:hAnsi="Century Gothic"/>
                <w:sz w:val="32"/>
                <w:szCs w:val="32"/>
                <w:lang w:val="en-US"/>
              </w:rPr>
              <w:t>7</w:t>
            </w:r>
            <w:r w:rsidR="00F62965" w:rsidRPr="00046F5D">
              <w:rPr>
                <w:rFonts w:ascii="Century Gothic" w:hAnsi="Century Gothic"/>
                <w:sz w:val="32"/>
                <w:szCs w:val="32"/>
              </w:rPr>
              <w:t>/2020-</w:t>
            </w:r>
            <w:r>
              <w:rPr>
                <w:rFonts w:ascii="Century Gothic" w:hAnsi="Century Gothic"/>
                <w:sz w:val="32"/>
                <w:szCs w:val="32"/>
              </w:rPr>
              <w:t>24/</w:t>
            </w:r>
            <w:r w:rsidR="00F62965" w:rsidRPr="00046F5D">
              <w:rPr>
                <w:rFonts w:ascii="Century Gothic" w:hAnsi="Century Gothic"/>
                <w:sz w:val="32"/>
                <w:szCs w:val="32"/>
              </w:rPr>
              <w:t>0</w:t>
            </w:r>
            <w:r w:rsidR="00F036C3">
              <w:rPr>
                <w:rFonts w:ascii="Century Gothic" w:hAnsi="Century Gothic"/>
                <w:sz w:val="32"/>
                <w:szCs w:val="32"/>
                <w:lang w:val="en-US"/>
              </w:rPr>
              <w:t>7</w:t>
            </w:r>
            <w:r w:rsidR="00F62965" w:rsidRPr="00046F5D">
              <w:rPr>
                <w:rFonts w:ascii="Century Gothic" w:hAnsi="Century Gothic"/>
                <w:sz w:val="32"/>
                <w:szCs w:val="32"/>
              </w:rPr>
              <w:t>/2020</w:t>
            </w:r>
          </w:p>
        </w:tc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04A7E31D" w14:textId="77777777" w:rsidR="00506478" w:rsidRDefault="00506478" w:rsidP="00506478">
            <w:pPr>
              <w:jc w:val="center"/>
              <w:rPr>
                <w:rFonts w:ascii="Century Gothic" w:hAnsi="Century Gothic"/>
                <w:sz w:val="34"/>
                <w:szCs w:val="34"/>
                <w:u w:val="single"/>
              </w:rPr>
            </w:pPr>
            <w:r w:rsidRPr="00046F5D">
              <w:rPr>
                <w:rFonts w:ascii="Century Gothic" w:hAnsi="Century Gothic"/>
                <w:sz w:val="34"/>
                <w:szCs w:val="34"/>
                <w:u w:val="single"/>
              </w:rPr>
              <w:t xml:space="preserve">Έργο Καταπολέμησης Κουνουπιών </w:t>
            </w:r>
          </w:p>
          <w:p w14:paraId="37C08855" w14:textId="77777777" w:rsidR="00F8156D" w:rsidRDefault="00506478" w:rsidP="00506478">
            <w:pPr>
              <w:jc w:val="center"/>
            </w:pPr>
            <w:r w:rsidRPr="00046F5D">
              <w:rPr>
                <w:rFonts w:ascii="Century Gothic" w:hAnsi="Century Gothic"/>
                <w:sz w:val="34"/>
                <w:szCs w:val="34"/>
                <w:u w:val="single"/>
              </w:rPr>
              <w:t xml:space="preserve">Περιφέρειας </w:t>
            </w:r>
            <w:r>
              <w:rPr>
                <w:rFonts w:ascii="Century Gothic" w:hAnsi="Century Gothic"/>
                <w:sz w:val="34"/>
                <w:szCs w:val="34"/>
                <w:u w:val="single"/>
              </w:rPr>
              <w:t>Κρήτης</w:t>
            </w:r>
            <w:r w:rsidRPr="00046F5D">
              <w:rPr>
                <w:rFonts w:ascii="Century Gothic" w:hAnsi="Century Gothic"/>
                <w:sz w:val="34"/>
                <w:szCs w:val="34"/>
                <w:u w:val="single"/>
              </w:rPr>
              <w:t xml:space="preserve"> 2020-2022</w:t>
            </w:r>
          </w:p>
        </w:tc>
      </w:tr>
      <w:tr w:rsidR="005278C9" w14:paraId="19B13459" w14:textId="77777777" w:rsidTr="008C1A43">
        <w:trPr>
          <w:gridAfter w:val="1"/>
          <w:wAfter w:w="3963" w:type="dxa"/>
          <w:trHeight w:val="487"/>
          <w:tblHeader/>
        </w:trPr>
        <w:tc>
          <w:tcPr>
            <w:tcW w:w="16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78FF78" w14:textId="77777777" w:rsidR="009B52D6" w:rsidRDefault="009B52D6" w:rsidP="00046F5D"/>
          <w:p w14:paraId="5CED610E" w14:textId="77777777" w:rsidR="00F8156D" w:rsidRDefault="00F8156D" w:rsidP="00046F5D">
            <w:r w:rsidRPr="00F8156D">
              <w:t>ΥΠΟΜΝΗΜΑ:</w:t>
            </w:r>
          </w:p>
        </w:tc>
      </w:tr>
      <w:tr w:rsidR="008C1A43" w:rsidRPr="00E430C8" w14:paraId="77AE9372" w14:textId="77777777" w:rsidTr="008C1A43">
        <w:trPr>
          <w:trHeight w:val="463"/>
          <w:tblHeader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3E320124" w14:textId="77777777" w:rsidR="008C1A43" w:rsidRPr="001A2206" w:rsidRDefault="008C1A43" w:rsidP="00F036C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2206">
              <w:rPr>
                <w:rFonts w:ascii="Century Gothic" w:hAnsi="Century Gothic"/>
                <w:b/>
                <w:bCs/>
                <w:sz w:val="18"/>
                <w:szCs w:val="18"/>
              </w:rPr>
              <w:t>Περιαστικό σύστημα (ΠΣ)-Φυσικό σύστημα (ΦΣ)</w:t>
            </w:r>
          </w:p>
        </w:tc>
        <w:tc>
          <w:tcPr>
            <w:tcW w:w="15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FA8F81" w14:textId="33C779AF" w:rsidR="008C1A43" w:rsidRPr="00F209D3" w:rsidRDefault="008C1A43" w:rsidP="00F036C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506478">
              <w:rPr>
                <w:rFonts w:ascii="Century Gothic" w:hAnsi="Century Gothic"/>
                <w:sz w:val="20"/>
                <w:szCs w:val="20"/>
                <w:lang w:val="en-US"/>
              </w:rPr>
              <w:t>www</w:t>
            </w:r>
            <w:r w:rsidRPr="00F209D3">
              <w:rPr>
                <w:rFonts w:ascii="Century Gothic" w:hAnsi="Century Gothic"/>
                <w:sz w:val="20"/>
                <w:szCs w:val="20"/>
              </w:rPr>
              <w:t>.</w:t>
            </w:r>
            <w:r w:rsidRPr="00506478">
              <w:rPr>
                <w:rFonts w:ascii="Century Gothic" w:hAnsi="Century Gothic"/>
                <w:sz w:val="20"/>
                <w:szCs w:val="20"/>
                <w:lang w:val="en-US"/>
              </w:rPr>
              <w:t>ecodev</w:t>
            </w:r>
            <w:r w:rsidRPr="00F209D3">
              <w:rPr>
                <w:rFonts w:ascii="Century Gothic" w:hAnsi="Century Gothic"/>
                <w:sz w:val="20"/>
                <w:szCs w:val="20"/>
              </w:rPr>
              <w:t>.</w:t>
            </w:r>
            <w:r w:rsidRPr="00506478">
              <w:rPr>
                <w:rFonts w:ascii="Century Gothic" w:hAnsi="Century Gothic"/>
                <w:sz w:val="20"/>
                <w:szCs w:val="20"/>
                <w:lang w:val="en-US"/>
              </w:rPr>
              <w:t>gr</w:t>
            </w:r>
          </w:p>
          <w:p w14:paraId="5B60194F" w14:textId="77777777" w:rsidR="008C1A43" w:rsidRPr="00F209D3" w:rsidRDefault="008C1A43" w:rsidP="00F036C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B7D68D" w14:textId="021A69C5" w:rsidR="008C1A43" w:rsidRPr="00E430C8" w:rsidRDefault="008C1A43" w:rsidP="00F036C3"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506478">
              <w:rPr>
                <w:rFonts w:ascii="Century Gothic" w:hAnsi="Century Gothic"/>
                <w:sz w:val="20"/>
                <w:szCs w:val="20"/>
                <w:lang w:val="en-US"/>
              </w:rPr>
              <w:t>www</w:t>
            </w:r>
            <w:r w:rsidRPr="00F209D3">
              <w:rPr>
                <w:rFonts w:ascii="Century Gothic" w:hAnsi="Century Gothic"/>
                <w:sz w:val="20"/>
                <w:szCs w:val="20"/>
              </w:rPr>
              <w:t>.</w:t>
            </w:r>
            <w:r w:rsidRPr="00506478">
              <w:rPr>
                <w:rFonts w:ascii="Century Gothic" w:hAnsi="Century Gothic"/>
                <w:sz w:val="20"/>
                <w:szCs w:val="20"/>
                <w:lang w:val="en-US"/>
              </w:rPr>
              <w:t>wnvalert</w:t>
            </w:r>
            <w:r w:rsidRPr="00F209D3">
              <w:rPr>
                <w:rFonts w:ascii="Century Gothic" w:hAnsi="Century Gothic"/>
                <w:sz w:val="20"/>
                <w:szCs w:val="20"/>
              </w:rPr>
              <w:t>.</w:t>
            </w:r>
            <w:r w:rsidRPr="00506478">
              <w:rPr>
                <w:rFonts w:ascii="Century Gothic" w:hAnsi="Century Gothic"/>
                <w:sz w:val="20"/>
                <w:szCs w:val="20"/>
                <w:lang w:val="en-US"/>
              </w:rPr>
              <w:t>eu</w:t>
            </w:r>
          </w:p>
        </w:tc>
      </w:tr>
      <w:tr w:rsidR="00F036C3" w:rsidRPr="00E430C8" w14:paraId="7DB61332" w14:textId="77777777" w:rsidTr="008C1A43">
        <w:trPr>
          <w:gridAfter w:val="6"/>
          <w:wAfter w:w="15609" w:type="dxa"/>
          <w:trHeight w:val="465"/>
          <w:tblHeader/>
        </w:trPr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5B6D67" w14:textId="77777777" w:rsidR="00F036C3" w:rsidRPr="00E430C8" w:rsidRDefault="00F036C3" w:rsidP="00F036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71810552" w14:textId="77777777" w:rsidR="00F036C3" w:rsidRPr="00E430C8" w:rsidRDefault="00F036C3" w:rsidP="00F036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36C3" w:rsidRPr="00E430C8" w14:paraId="48A71F9F" w14:textId="77777777" w:rsidTr="008C1A43">
        <w:trPr>
          <w:gridAfter w:val="1"/>
          <w:wAfter w:w="3963" w:type="dxa"/>
          <w:trHeight w:val="140"/>
          <w:tblHeader/>
        </w:trPr>
        <w:tc>
          <w:tcPr>
            <w:tcW w:w="16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0B6178" w14:textId="77777777" w:rsidR="00F036C3" w:rsidRPr="00E430C8" w:rsidRDefault="00F036C3" w:rsidP="00F036C3"/>
        </w:tc>
      </w:tr>
      <w:tr w:rsidR="00F036C3" w14:paraId="336C50DB" w14:textId="77777777" w:rsidTr="008C1A43">
        <w:trPr>
          <w:gridAfter w:val="1"/>
          <w:wAfter w:w="3963" w:type="dxa"/>
          <w:trHeight w:val="216"/>
          <w:tblHeader/>
        </w:trPr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4E73C" w14:textId="77777777" w:rsidR="00F036C3" w:rsidRPr="00AC7F6E" w:rsidRDefault="00F036C3" w:rsidP="00F036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ΣΥΝΕΡΓΕΙΟ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7C5C8" w14:textId="77777777" w:rsidR="00F036C3" w:rsidRPr="00AC7F6E" w:rsidRDefault="00F036C3" w:rsidP="00F036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B7374" w14:textId="77777777" w:rsidR="00F036C3" w:rsidRPr="00F036C3" w:rsidRDefault="00F036C3" w:rsidP="00F036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ΔΕΥΤΕΡΑ </w:t>
            </w:r>
            <w:r w:rsidR="003C7D52">
              <w:rPr>
                <w:rFonts w:ascii="Century Gothic" w:hAnsi="Century Gothic"/>
                <w:b/>
                <w:bCs/>
                <w:sz w:val="20"/>
                <w:szCs w:val="20"/>
              </w:rPr>
              <w:t>20</w:t>
            </w:r>
            <w:r w:rsidR="00AF08F1">
              <w:rPr>
                <w:rFonts w:ascii="Century Gothic" w:hAnsi="Century Gothic"/>
                <w:b/>
                <w:bCs/>
                <w:sz w:val="20"/>
                <w:szCs w:val="20"/>
              </w:rPr>
              <w:t>/</w:t>
            </w: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191544" w14:textId="77777777" w:rsidR="00F036C3" w:rsidRPr="00F036C3" w:rsidRDefault="00F036C3" w:rsidP="00F036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ΤΡΙΤΗ </w:t>
            </w:r>
            <w:r w:rsidR="003C7D52">
              <w:rPr>
                <w:rFonts w:ascii="Century Gothic" w:hAnsi="Century Gothic"/>
                <w:b/>
                <w:bCs/>
                <w:sz w:val="20"/>
                <w:szCs w:val="20"/>
              </w:rPr>
              <w:t>21</w:t>
            </w: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/0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18960" w14:textId="77777777" w:rsidR="00F036C3" w:rsidRPr="00F036C3" w:rsidRDefault="00F036C3" w:rsidP="00F036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ΤΕΤΑΡΤΗ </w:t>
            </w:r>
            <w:r w:rsidR="003C7D52">
              <w:rPr>
                <w:rFonts w:ascii="Century Gothic" w:hAnsi="Century Gothic"/>
                <w:b/>
                <w:bCs/>
                <w:sz w:val="20"/>
                <w:szCs w:val="20"/>
              </w:rPr>
              <w:t>22</w:t>
            </w: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/0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00024" w14:textId="77777777" w:rsidR="00F036C3" w:rsidRPr="00F036C3" w:rsidRDefault="00F036C3" w:rsidP="00F036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ΠΕΜΠΤΗ</w:t>
            </w:r>
            <w:r w:rsidR="003C7D5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23</w:t>
            </w: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/0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23DDE" w14:textId="77777777" w:rsidR="00F036C3" w:rsidRPr="00F036C3" w:rsidRDefault="00F036C3" w:rsidP="00F036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ΠΑΡΑΣΚΕΥΗ </w:t>
            </w:r>
            <w:r w:rsidR="003C7D52">
              <w:rPr>
                <w:rFonts w:ascii="Century Gothic" w:hAnsi="Century Gothic"/>
                <w:b/>
                <w:bCs/>
                <w:sz w:val="20"/>
                <w:szCs w:val="20"/>
              </w:rPr>
              <w:t>24</w:t>
            </w: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/0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C87BD7" w:rsidRPr="006D4021" w14:paraId="4AAE4744" w14:textId="77777777" w:rsidTr="008C1A43">
        <w:trPr>
          <w:gridAfter w:val="1"/>
          <w:wAfter w:w="3963" w:type="dxa"/>
          <w:trHeight w:val="998"/>
        </w:trPr>
        <w:tc>
          <w:tcPr>
            <w:tcW w:w="1274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D66A7EA" w14:textId="77777777" w:rsidR="00C87BD7" w:rsidRDefault="00C87BD7" w:rsidP="00C87BD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6D62EC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 xml:space="preserve">ΣΥΝΕΡΓΕΙΟ </w:t>
            </w:r>
            <w:r w:rsidRPr="006D62EC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val="en-US" w:eastAsia="el-GR"/>
              </w:rPr>
              <w:t>9</w:t>
            </w:r>
            <w:r w:rsidRPr="006D62EC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 xml:space="preserve">                                  ΝΗΧ 2837                                            </w:t>
            </w:r>
          </w:p>
          <w:p w14:paraId="4644AB5A" w14:textId="77777777" w:rsidR="00C87BD7" w:rsidRDefault="00C87BD7" w:rsidP="00C87BD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536E7263" w14:textId="77777777" w:rsidR="00C87BD7" w:rsidRPr="006D62EC" w:rsidRDefault="00C87BD7" w:rsidP="00C87BD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6D62EC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 xml:space="preserve">Ebite: </w:t>
            </w:r>
          </w:p>
          <w:p w14:paraId="4F271FDF" w14:textId="77777777" w:rsidR="00C87BD7" w:rsidRPr="006D62EC" w:rsidRDefault="00C87BD7" w:rsidP="00C87BD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D62EC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>CRETE_2</w:t>
            </w: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2AFE9B09" w14:textId="77777777" w:rsidR="00C87BD7" w:rsidRPr="005159E1" w:rsidRDefault="00C87BD7" w:rsidP="00C87BD7">
            <w:pPr>
              <w:jc w:val="center"/>
            </w:pPr>
          </w:p>
        </w:tc>
        <w:tc>
          <w:tcPr>
            <w:tcW w:w="29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E66C4" w14:textId="77777777" w:rsidR="002A3967" w:rsidRPr="00A64CEC" w:rsidRDefault="002A3967" w:rsidP="00583CF4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</w:p>
        </w:tc>
        <w:tc>
          <w:tcPr>
            <w:tcW w:w="277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90D0C" w14:textId="77777777" w:rsidR="002A3967" w:rsidRPr="00314B41" w:rsidRDefault="002A3967" w:rsidP="00C87BD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30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666C5" w14:textId="77777777" w:rsidR="002A3967" w:rsidRPr="00314B41" w:rsidRDefault="002A3967" w:rsidP="00C87BD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E14C24" w14:textId="77777777" w:rsidR="002A3967" w:rsidRPr="00314B41" w:rsidRDefault="002A3967" w:rsidP="00583CF4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  <w:shd w:val="clear" w:color="auto" w:fill="auto"/>
          </w:tcPr>
          <w:p w14:paraId="2D32B9E0" w14:textId="77777777" w:rsidR="003A6F79" w:rsidRPr="005F27EE" w:rsidRDefault="003A6F79" w:rsidP="003A6F7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5F27E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0E119414" w14:textId="77777777" w:rsidR="003A6F79" w:rsidRPr="005F27EE" w:rsidRDefault="003A6F79" w:rsidP="003A6F79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u w:val="single"/>
                <w:lang w:eastAsia="el-GR"/>
              </w:rPr>
            </w:pPr>
            <w:r w:rsidRPr="005F27EE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u w:val="single"/>
                <w:lang w:eastAsia="el-GR"/>
              </w:rPr>
              <w:t>ΔΗΜΟΣ ΑΠΟΚΟΡΩΝΟΥ</w:t>
            </w:r>
          </w:p>
          <w:p w14:paraId="536A849A" w14:textId="77777777" w:rsidR="003A6F79" w:rsidRPr="005F27EE" w:rsidRDefault="003A6F79" w:rsidP="003A6F79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 w:rsidRPr="005F27EE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ΕΚΒΟΛΗ ΠΟΤΑΜΟΥ ΜΟΥΣΕΛΑ (ΦΣ)</w:t>
            </w:r>
          </w:p>
          <w:p w14:paraId="386DF0C5" w14:textId="77777777" w:rsidR="003A6F79" w:rsidRPr="005F27EE" w:rsidRDefault="003A6F79" w:rsidP="003A6F79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u w:val="single"/>
                <w:lang w:eastAsia="el-GR"/>
              </w:rPr>
            </w:pPr>
            <w:r w:rsidRPr="005F27E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ΑΣΠΡΟΥΛΙΑΝΟΙ (ΠΣ)</w:t>
            </w:r>
          </w:p>
          <w:p w14:paraId="6CBA93D3" w14:textId="77777777" w:rsidR="003A6F79" w:rsidRPr="005F27EE" w:rsidRDefault="003A6F79" w:rsidP="003A6F79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F27E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ΚΑΒΡΟΣ (ΠΣ)</w:t>
            </w:r>
          </w:p>
          <w:p w14:paraId="4CC5F2D3" w14:textId="77777777" w:rsidR="003A6F79" w:rsidRPr="005F27EE" w:rsidRDefault="003A6F79" w:rsidP="003A6F79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F27E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ΠΑΡΑΛΙΑ ΚΟΥΡΝΑ (ΠΣ)</w:t>
            </w:r>
          </w:p>
          <w:p w14:paraId="61015527" w14:textId="77777777" w:rsidR="003A6F79" w:rsidRDefault="003A6F79" w:rsidP="003A6F79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F27E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ΔΡΑΜΙΑ (ΠΣ)</w:t>
            </w:r>
          </w:p>
          <w:p w14:paraId="0B2CA478" w14:textId="77777777" w:rsidR="002A3967" w:rsidRPr="00A64CEC" w:rsidRDefault="002A3967" w:rsidP="00B744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87BD7" w:rsidRPr="003D3B70" w14:paraId="137D797B" w14:textId="77777777" w:rsidTr="008C1A43">
        <w:trPr>
          <w:gridAfter w:val="1"/>
          <w:wAfter w:w="3963" w:type="dxa"/>
          <w:trHeight w:val="1659"/>
        </w:trPr>
        <w:tc>
          <w:tcPr>
            <w:tcW w:w="1274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AF0D3F9" w14:textId="61DCB90D" w:rsidR="00C87BD7" w:rsidRDefault="00C87BD7" w:rsidP="00C87BD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46337F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>ΣΥΝΕΡΓΕΙΟ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val="en-US" w:eastAsia="el-GR"/>
              </w:rPr>
              <w:t>1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>1</w:t>
            </w:r>
            <w:r w:rsidR="008C1A43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>ΝΙΑ 6074</w:t>
            </w:r>
          </w:p>
          <w:p w14:paraId="2400A9E3" w14:textId="77777777" w:rsidR="00C87BD7" w:rsidRDefault="00C87BD7" w:rsidP="00C87BD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4882264E" w14:textId="77777777" w:rsidR="00C87BD7" w:rsidRDefault="00C87BD7" w:rsidP="00C87BD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46337F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>Ebite:</w:t>
            </w:r>
          </w:p>
          <w:p w14:paraId="44046B0F" w14:textId="77777777" w:rsidR="00C87BD7" w:rsidRPr="006D62EC" w:rsidRDefault="00C87BD7" w:rsidP="00C87BD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6337F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 xml:space="preserve"> CRETE_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788BE76D" w14:textId="77777777" w:rsidR="00C87BD7" w:rsidRPr="005159E1" w:rsidRDefault="00C87BD7" w:rsidP="00C87BD7">
            <w:pPr>
              <w:jc w:val="center"/>
            </w:pP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A3DA8" w14:textId="77777777" w:rsidR="00D83602" w:rsidRDefault="00E64239" w:rsidP="00E64239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                 </w:t>
            </w:r>
            <w:r w:rsidR="00D83602" w:rsidRPr="00433BE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175C0FA7" w14:textId="77777777" w:rsidR="00E64239" w:rsidRPr="00546E47" w:rsidRDefault="00E64239" w:rsidP="00E64239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</w:pPr>
            <w:r w:rsidRPr="009B4AD9"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  <w:t>ΔΗΜΟΣ ΧΑΝΙΩΝ</w:t>
            </w:r>
          </w:p>
          <w:p w14:paraId="41D1474B" w14:textId="77777777" w:rsidR="00E64239" w:rsidRDefault="00E64239" w:rsidP="00E64239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ΥΓΡΟΤΟΠΟΣ ΚΑΙ ΕΚΒΟΛΗ</w:t>
            </w:r>
            <w:r w:rsidRPr="00A47BD3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 xml:space="preserve"> ΜΟΡΩΝΗ</w:t>
            </w: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 xml:space="preserve"> ΠΟΤΑΜΟΥ(ΦΣ)</w:t>
            </w:r>
          </w:p>
          <w:p w14:paraId="14A8E8FB" w14:textId="77777777" w:rsidR="00E64239" w:rsidRDefault="00E64239" w:rsidP="00E64239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ΣΟΥΔΑ (ΠΣ)</w:t>
            </w:r>
          </w:p>
          <w:p w14:paraId="2EFEABC4" w14:textId="77777777" w:rsidR="00E64239" w:rsidRDefault="00E64239" w:rsidP="00D83602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ΚΟΝΤΟΠΟΥΛΑ (ΠΣ)</w:t>
            </w:r>
          </w:p>
          <w:p w14:paraId="7B105C16" w14:textId="77777777" w:rsidR="00E64239" w:rsidRDefault="00E64239" w:rsidP="00D83602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ΚΑΤΩΧΩΡΙ (ΠΣ)</w:t>
            </w:r>
          </w:p>
          <w:p w14:paraId="700C19A8" w14:textId="77777777" w:rsidR="00C87BD7" w:rsidRPr="00A26B9F" w:rsidRDefault="00C87BD7" w:rsidP="00C87B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6E493" w14:textId="7AE0F277" w:rsidR="00E64239" w:rsidRDefault="00E64239" w:rsidP="0033771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546E47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4D7BBB76" w14:textId="77777777" w:rsidR="00E64239" w:rsidRPr="00111B7B" w:rsidRDefault="00E64239" w:rsidP="0033771B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111B7B">
              <w:rPr>
                <w:rFonts w:ascii="Century Gothic" w:hAnsi="Century Gothic"/>
                <w:sz w:val="16"/>
                <w:szCs w:val="16"/>
                <w:u w:val="single"/>
              </w:rPr>
              <w:t>ΔΗΜΟΣ ΚΑΝΤΑΝΟΥ ΣΕΛΙΝΟΥ</w:t>
            </w:r>
          </w:p>
          <w:p w14:paraId="1ED37277" w14:textId="77777777" w:rsidR="00E64239" w:rsidRPr="0033771B" w:rsidRDefault="00E64239" w:rsidP="0033771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ΤΣΙΣΚΙΑΝΑ (ΠΣ)</w:t>
            </w:r>
          </w:p>
          <w:p w14:paraId="30DAF57B" w14:textId="77777777" w:rsidR="00E64239" w:rsidRPr="0033771B" w:rsidRDefault="00E64239" w:rsidP="0033771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ΚΑΜΠΑΝΟΣ (ΠΣ)</w:t>
            </w:r>
          </w:p>
          <w:p w14:paraId="5B0836A4" w14:textId="77777777" w:rsidR="00E64239" w:rsidRPr="0033771B" w:rsidRDefault="00E64239" w:rsidP="0033771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ΤΕΜΕΝΙΑ (ΠΣ)</w:t>
            </w:r>
          </w:p>
          <w:p w14:paraId="65250BF1" w14:textId="77777777" w:rsidR="00E64239" w:rsidRPr="0033771B" w:rsidRDefault="00E64239" w:rsidP="0033771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ΣΟΥΓΙΑ (ΠΣ)</w:t>
            </w:r>
          </w:p>
          <w:p w14:paraId="5947F8A3" w14:textId="77777777" w:rsidR="00E64239" w:rsidRPr="0033771B" w:rsidRDefault="00E64239" w:rsidP="0033771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ΡΟΔΟΒΑΝΙ (ΠΣ)</w:t>
            </w:r>
          </w:p>
          <w:p w14:paraId="738B1325" w14:textId="7A573DCE" w:rsidR="00C87BD7" w:rsidRPr="008C1A43" w:rsidRDefault="00E64239" w:rsidP="008C1A4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ΑΝΥΔΡΟΙ (ΠΣ</w:t>
            </w: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59B2F" w14:textId="77777777" w:rsidR="00583CF4" w:rsidRPr="00A64CEC" w:rsidRDefault="00583CF4" w:rsidP="00583C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2FA5" w14:textId="77777777" w:rsidR="00B74401" w:rsidRPr="009066A3" w:rsidRDefault="00B74401" w:rsidP="00B7440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9066A3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7033910C" w14:textId="77777777" w:rsidR="00B74401" w:rsidRDefault="00B74401" w:rsidP="00B74401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u w:val="single"/>
                <w:lang w:eastAsia="el-GR"/>
              </w:rPr>
            </w:pPr>
            <w:r w:rsidRPr="0052731D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u w:val="single"/>
                <w:lang w:eastAsia="el-GR"/>
              </w:rPr>
              <w:t xml:space="preserve">ΔΗΜΟΣ </w:t>
            </w: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u w:val="single"/>
                <w:lang w:eastAsia="el-GR"/>
              </w:rPr>
              <w:t>ΑΠΟΚΟΡΩΝΟΥ</w:t>
            </w:r>
          </w:p>
          <w:p w14:paraId="05507DD6" w14:textId="77777777" w:rsidR="00B74401" w:rsidRDefault="00B74401" w:rsidP="00B74401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521092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ΕΛΟΣ ΓΕΩΡΓΙΟΥΠΟΛΗΣ</w:t>
            </w: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 xml:space="preserve"> (ΦΣ)</w:t>
            </w:r>
          </w:p>
          <w:p w14:paraId="7BF8339C" w14:textId="77777777" w:rsidR="00B74401" w:rsidRPr="00521092" w:rsidRDefault="00B74401" w:rsidP="00B74401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ΛΙΜΝΗ ΓΕΩΡΓΙΟΥΠΟΛΗΣ (ΦΣ)</w:t>
            </w:r>
          </w:p>
          <w:p w14:paraId="7BE0E2B3" w14:textId="77777777" w:rsidR="00B74401" w:rsidRDefault="00B74401" w:rsidP="00B7440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ΕΚΒΟΛΗ ΑΛΜΥΡΟΥ ΠΟΤΑΜΟΥ (ΦΣ)</w:t>
            </w:r>
          </w:p>
          <w:p w14:paraId="7D65F71E" w14:textId="77777777" w:rsidR="00B74401" w:rsidRPr="008B6315" w:rsidRDefault="00B74401" w:rsidP="00B7440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B6315">
              <w:rPr>
                <w:rFonts w:ascii="Century Gothic" w:hAnsi="Century Gothic"/>
                <w:color w:val="000000"/>
                <w:sz w:val="16"/>
                <w:szCs w:val="16"/>
              </w:rPr>
              <w:t>ΕΚΒΟΛΗ ΚΑΒΡΟΥΠΟΤΑΜΟΥ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(ΦΣ)</w:t>
            </w:r>
          </w:p>
          <w:p w14:paraId="4BC6311C" w14:textId="77777777" w:rsidR="00B74401" w:rsidRDefault="00B74401" w:rsidP="00B7440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ΓΕΩΡΓΙΟΥΠΟΛΗ (ΠΣ)</w:t>
            </w:r>
          </w:p>
          <w:p w14:paraId="3FDCA8EC" w14:textId="77777777" w:rsidR="00B74401" w:rsidRPr="00583CF4" w:rsidRDefault="00B74401" w:rsidP="00B74401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E13C" w14:textId="77777777" w:rsidR="00C87BD7" w:rsidRDefault="00E64239" w:rsidP="00E64239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                </w:t>
            </w:r>
            <w:r w:rsidR="00C87BD7" w:rsidRPr="00035D90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273AC20B" w14:textId="77777777" w:rsidR="00E64239" w:rsidRPr="0033771B" w:rsidRDefault="00E64239" w:rsidP="00E64239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u w:val="single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u w:val="single"/>
                <w:lang w:eastAsia="el-GR"/>
              </w:rPr>
              <w:t>ΔΗΜΟΣ ΧΑΝΙΩΝ</w:t>
            </w:r>
          </w:p>
          <w:p w14:paraId="1432F498" w14:textId="77777777" w:rsidR="00E64239" w:rsidRDefault="00E64239" w:rsidP="00E64239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ΕΚΒΟΛΗ ΚΛΑΔΙΣΟΥ ΠΟΤΑΜΟΥ(ΦΣ)                       ΧΑΝΙΑ (ΠΣ)</w:t>
            </w:r>
          </w:p>
          <w:p w14:paraId="01DE2179" w14:textId="77777777" w:rsidR="00E64239" w:rsidRPr="009143D4" w:rsidRDefault="00E64239" w:rsidP="00E64239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ΒΑΜΒΑΚΟΠΟΥΛΟ (ΠΣ)</w:t>
            </w:r>
          </w:p>
          <w:p w14:paraId="41B6BF8D" w14:textId="77777777" w:rsidR="00E64239" w:rsidRPr="00035D90" w:rsidRDefault="00E64239" w:rsidP="00C87BD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14:paraId="1ADF5E97" w14:textId="77777777" w:rsidR="00C87BD7" w:rsidRPr="00035D90" w:rsidRDefault="00C87BD7" w:rsidP="00C87BD7">
            <w:pPr>
              <w:jc w:val="center"/>
              <w:rPr>
                <w:rFonts w:ascii="Century Gothic" w:hAnsi="Century Gothic" w:cs="Arial"/>
                <w:bCs/>
                <w:color w:val="FF0000"/>
                <w:sz w:val="16"/>
                <w:szCs w:val="16"/>
                <w:lang w:eastAsia="el-GR"/>
              </w:rPr>
            </w:pPr>
          </w:p>
          <w:p w14:paraId="4EB511EC" w14:textId="77777777" w:rsidR="00C87BD7" w:rsidRPr="00A26B9F" w:rsidRDefault="00C87BD7" w:rsidP="00C87B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7BD7" w:rsidRPr="00333F3A" w14:paraId="705B3F0C" w14:textId="77777777" w:rsidTr="008C1A43">
        <w:trPr>
          <w:gridAfter w:val="1"/>
          <w:wAfter w:w="3963" w:type="dxa"/>
          <w:trHeight w:val="58"/>
        </w:trPr>
        <w:tc>
          <w:tcPr>
            <w:tcW w:w="1274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FAA28FE" w14:textId="77777777" w:rsidR="00C87BD7" w:rsidRPr="00454220" w:rsidRDefault="00C87BD7" w:rsidP="00C87BD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A5FB0">
              <w:rPr>
                <w:rFonts w:ascii="Century Gothic" w:hAnsi="Century Gothic"/>
                <w:b/>
                <w:bCs/>
                <w:sz w:val="16"/>
                <w:szCs w:val="16"/>
              </w:rPr>
              <w:t>ΣΥΝΕΡΓΕΙΟ</w:t>
            </w:r>
            <w:r w:rsidRPr="003A5FB0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 xml:space="preserve"> 1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  <w:p w14:paraId="4DF372C9" w14:textId="77777777" w:rsidR="00C87BD7" w:rsidRPr="00F44181" w:rsidRDefault="00C87BD7" w:rsidP="00C87BD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ΝΗΥ 4378</w:t>
            </w:r>
          </w:p>
          <w:p w14:paraId="0F87730C" w14:textId="77777777" w:rsidR="00C87BD7" w:rsidRDefault="00C87BD7" w:rsidP="00C87BD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</w:p>
          <w:p w14:paraId="21BF33D7" w14:textId="77777777" w:rsidR="0033771B" w:rsidRDefault="00C87BD7" w:rsidP="00C87BD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3A5FB0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Ebite:</w:t>
            </w:r>
          </w:p>
          <w:p w14:paraId="5A5547A8" w14:textId="78EFC756" w:rsidR="00C87BD7" w:rsidRPr="00BB17B2" w:rsidRDefault="00C87BD7" w:rsidP="00C87BD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CRETE_12</w:t>
            </w:r>
          </w:p>
        </w:tc>
        <w:tc>
          <w:tcPr>
            <w:tcW w:w="142" w:type="dxa"/>
            <w:tcBorders>
              <w:top w:val="single" w:sz="4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14AAEFFF" w14:textId="77777777" w:rsidR="00C87BD7" w:rsidRPr="003A5FB0" w:rsidRDefault="00C87BD7" w:rsidP="00C87BD7">
            <w:pPr>
              <w:jc w:val="center"/>
              <w:rPr>
                <w:lang w:val="en-US"/>
              </w:rPr>
            </w:pPr>
          </w:p>
        </w:tc>
        <w:tc>
          <w:tcPr>
            <w:tcW w:w="29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5B5B1" w14:textId="77777777" w:rsidR="00C87BD7" w:rsidRDefault="00C87BD7" w:rsidP="00C87BD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333F3A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47D84003" w14:textId="77777777" w:rsidR="00466DDD" w:rsidRPr="00333F3A" w:rsidRDefault="00466DDD" w:rsidP="00466DDD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u w:val="single"/>
                <w:lang w:eastAsia="el-GR"/>
              </w:rPr>
            </w:pPr>
            <w:r w:rsidRPr="00333F3A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u w:val="single"/>
                <w:lang w:eastAsia="el-GR"/>
              </w:rPr>
              <w:t>ΔΗΜΟΣ ΚΙΣΣΑΜΟΥ</w:t>
            </w:r>
          </w:p>
          <w:p w14:paraId="4E1C7E8B" w14:textId="77777777" w:rsidR="00466DDD" w:rsidRDefault="00466DDD" w:rsidP="00466D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3F3A">
              <w:rPr>
                <w:rFonts w:ascii="Century Gothic" w:hAnsi="Century Gothic"/>
                <w:sz w:val="16"/>
                <w:szCs w:val="16"/>
              </w:rPr>
              <w:t>ΝΩΠΗΓΕΙΑ (ΦΣ, ΠΣ)</w:t>
            </w:r>
          </w:p>
          <w:p w14:paraId="362F70F7" w14:textId="77777777" w:rsidR="00466DDD" w:rsidRPr="00333F3A" w:rsidRDefault="00466DDD" w:rsidP="00466D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3F3A">
              <w:rPr>
                <w:rFonts w:ascii="Century Gothic" w:hAnsi="Century Gothic"/>
                <w:sz w:val="16"/>
                <w:szCs w:val="16"/>
              </w:rPr>
              <w:t xml:space="preserve"> ΔΡΑΠΑΝΙΑΣ (ΠΣ)</w:t>
            </w:r>
          </w:p>
          <w:p w14:paraId="550D7EBC" w14:textId="77777777" w:rsidR="00466DDD" w:rsidRPr="00333F3A" w:rsidRDefault="00466DDD" w:rsidP="00466D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3F3A">
              <w:rPr>
                <w:rFonts w:ascii="Century Gothic" w:hAnsi="Century Gothic"/>
                <w:sz w:val="16"/>
                <w:szCs w:val="16"/>
              </w:rPr>
              <w:t>ΑΓΙΟΣ ΑΝΤΩΝΙΟΣ (ΠΣ)</w:t>
            </w:r>
          </w:p>
          <w:p w14:paraId="01C3C552" w14:textId="77777777" w:rsidR="00466DDD" w:rsidRDefault="00466DDD" w:rsidP="00466D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3F3A">
              <w:rPr>
                <w:rFonts w:ascii="Century Gothic" w:hAnsi="Century Gothic"/>
                <w:sz w:val="16"/>
                <w:szCs w:val="16"/>
              </w:rPr>
              <w:t>ΚΟΛΕΝΗ (ΠΣ)</w:t>
            </w:r>
          </w:p>
          <w:p w14:paraId="4E759828" w14:textId="77777777" w:rsidR="00466DDD" w:rsidRDefault="00466DDD" w:rsidP="00466D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ΚΑΛΕΡΓΙΑΝΑ (ΠΣ)</w:t>
            </w:r>
          </w:p>
          <w:p w14:paraId="105B074F" w14:textId="77777777" w:rsidR="00466DDD" w:rsidRDefault="00466DDD" w:rsidP="00466D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ΚΟΡΦΑΛΩΝΑΣ (ΠΣ)</w:t>
            </w:r>
          </w:p>
          <w:p w14:paraId="0F3424D7" w14:textId="77777777" w:rsidR="00BD6A4E" w:rsidRDefault="00BD6A4E" w:rsidP="00466D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ΚΟΤΣΙΑΝΑ (ΠΣ)</w:t>
            </w:r>
          </w:p>
          <w:p w14:paraId="5E75F5FD" w14:textId="77777777" w:rsidR="00466DDD" w:rsidRDefault="00466DDD" w:rsidP="00C87BD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14:paraId="5BCE87A1" w14:textId="4320C616" w:rsidR="0033771B" w:rsidRPr="00A26B9F" w:rsidRDefault="0033771B" w:rsidP="00C87B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361AFC" w14:textId="77777777" w:rsidR="00B36689" w:rsidRPr="0033771B" w:rsidRDefault="00B36689" w:rsidP="00B3668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33771B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3FB5F3D0" w14:textId="77777777" w:rsidR="00B36689" w:rsidRPr="0033771B" w:rsidRDefault="00B36689" w:rsidP="00B36689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u w:val="single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u w:val="single"/>
                <w:lang w:eastAsia="el-GR"/>
              </w:rPr>
              <w:t>ΔΗΜΟΣ ΠΛΑΤΑΝΙΑ</w:t>
            </w:r>
          </w:p>
          <w:p w14:paraId="42574A3B" w14:textId="77777777" w:rsidR="00B36689" w:rsidRPr="0033771B" w:rsidRDefault="00B36689" w:rsidP="00B36689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ΣΠΗΛΙΑ (ΠΣ)</w:t>
            </w:r>
          </w:p>
          <w:p w14:paraId="29C780D8" w14:textId="77777777" w:rsidR="00B36689" w:rsidRPr="0033771B" w:rsidRDefault="00B36689" w:rsidP="00B36689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ΣΙΡΙΛΙ (ΠΣ)</w:t>
            </w:r>
          </w:p>
          <w:p w14:paraId="65A695EA" w14:textId="77777777" w:rsidR="00B36689" w:rsidRPr="0033771B" w:rsidRDefault="00B36689" w:rsidP="00B36689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ΒΛΑΧΕΡΩΝΙΤΙΣΣΑ (ΠΣ)</w:t>
            </w:r>
          </w:p>
          <w:p w14:paraId="42D21BBB" w14:textId="77777777" w:rsidR="00B36689" w:rsidRPr="0033771B" w:rsidRDefault="00B36689" w:rsidP="00B36689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ΜΕΤΟΧΙ (ΠΣ)</w:t>
            </w:r>
          </w:p>
          <w:p w14:paraId="117EBA17" w14:textId="77777777" w:rsidR="00B36689" w:rsidRPr="0033771B" w:rsidRDefault="00B36689" w:rsidP="00B36689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ΠΟΝΤΙΚΙΑΝΑ (ΠΣ)</w:t>
            </w:r>
          </w:p>
          <w:p w14:paraId="45B5C013" w14:textId="77777777" w:rsidR="00466DDD" w:rsidRPr="0033771B" w:rsidRDefault="00B36689" w:rsidP="00B36689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en-US" w:eastAsia="el-GR"/>
              </w:rPr>
              <w:t xml:space="preserve">                 </w:t>
            </w: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ΓΛΩΣΣΑ (ΠΣ)</w:t>
            </w:r>
          </w:p>
          <w:p w14:paraId="689669D3" w14:textId="77777777" w:rsidR="00C87BD7" w:rsidRPr="0033771B" w:rsidRDefault="00C87BD7" w:rsidP="00C87BD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6D66A415" w14:textId="0DF6CEC8" w:rsidR="00C87BD7" w:rsidRDefault="00C87BD7" w:rsidP="00C87BD7">
            <w:pPr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15B1B111" w14:textId="77777777" w:rsidR="00C87BD7" w:rsidRPr="0033771B" w:rsidRDefault="00C87BD7" w:rsidP="00C87BD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A155" w14:textId="77777777" w:rsidR="00C87BD7" w:rsidRDefault="00C87BD7" w:rsidP="00C87BD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35D90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7D5410A4" w14:textId="77777777" w:rsidR="00466DDD" w:rsidRPr="0033771B" w:rsidRDefault="00466DDD" w:rsidP="00466DDD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u w:val="single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u w:val="single"/>
                <w:lang w:eastAsia="el-GR"/>
              </w:rPr>
              <w:t>ΔΗΜΟΣ ΧΑΝΙΩΝ</w:t>
            </w:r>
          </w:p>
          <w:p w14:paraId="1D0F70D2" w14:textId="77777777" w:rsidR="00466DDD" w:rsidRPr="0033771B" w:rsidRDefault="00466DDD" w:rsidP="00466DDD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ΜΟΥΡΝΙΕΣ (ΠΣ)</w:t>
            </w:r>
          </w:p>
          <w:p w14:paraId="7467EAE6" w14:textId="77777777" w:rsidR="00466DDD" w:rsidRPr="0033771B" w:rsidRDefault="00466DDD" w:rsidP="00466DDD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ΠΕΡΙΒΟΛΙΑ (ΠΣ)</w:t>
            </w:r>
          </w:p>
          <w:p w14:paraId="51AB65C0" w14:textId="77777777" w:rsidR="00466DDD" w:rsidRPr="0033771B" w:rsidRDefault="00466DDD" w:rsidP="00466DDD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ΠΟΤΙΣΤΗΡΙΑ (ΠΣ)</w:t>
            </w:r>
          </w:p>
          <w:p w14:paraId="376B5BAE" w14:textId="77777777" w:rsidR="00B74401" w:rsidRPr="0033771B" w:rsidRDefault="00466DDD" w:rsidP="00C87BD7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ΛΥΓΙΔΕΣ (ΠΣ)</w:t>
            </w:r>
          </w:p>
          <w:p w14:paraId="2CA8EF63" w14:textId="77777777" w:rsidR="00466DDD" w:rsidRPr="0033771B" w:rsidRDefault="00466DDD" w:rsidP="00C87BD7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ΒΑΡΥΠΕΤΡΟ (ΠΣ)</w:t>
            </w:r>
          </w:p>
          <w:p w14:paraId="67F48640" w14:textId="77777777" w:rsidR="001660B7" w:rsidRPr="0033771B" w:rsidRDefault="001660B7" w:rsidP="00C87BD7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ΘΕΡΙΣΟ (ΠΣ)</w:t>
            </w:r>
          </w:p>
          <w:p w14:paraId="2ACF248F" w14:textId="77777777" w:rsidR="001660B7" w:rsidRPr="0033771B" w:rsidRDefault="001660B7" w:rsidP="00C87BD7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ΚΡΥΟ ΝΕΡΟ (ΠΣ)</w:t>
            </w:r>
          </w:p>
          <w:p w14:paraId="67BA5D96" w14:textId="372FFAF3" w:rsidR="00B74401" w:rsidRDefault="00B74401" w:rsidP="00C87BD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46BB0795" w14:textId="101EA7AA" w:rsidR="0033771B" w:rsidRDefault="0033771B" w:rsidP="00C87BD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73A522F3" w14:textId="77777777" w:rsidR="00C87BD7" w:rsidRPr="00A64CEC" w:rsidRDefault="00C87BD7" w:rsidP="0033771B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ADDB" w14:textId="77777777" w:rsidR="001660B7" w:rsidRDefault="001660B7" w:rsidP="001660B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333F3A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632C5B7C" w14:textId="77777777" w:rsidR="001660B7" w:rsidRPr="00FA1A4A" w:rsidRDefault="001660B7" w:rsidP="001660B7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A1A4A">
              <w:rPr>
                <w:rFonts w:ascii="Century Gothic" w:hAnsi="Century Gothic"/>
                <w:sz w:val="16"/>
                <w:szCs w:val="16"/>
                <w:u w:val="single"/>
              </w:rPr>
              <w:t>ΔΗΜΟΣ ΚΑΝΤΑΝΟΥ ΣΕΛΙΝΟΥ</w:t>
            </w:r>
          </w:p>
          <w:p w14:paraId="37BE9557" w14:textId="77777777" w:rsidR="001660B7" w:rsidRPr="00FA1A4A" w:rsidRDefault="001660B7" w:rsidP="00166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A1A4A">
              <w:rPr>
                <w:rFonts w:ascii="Century Gothic" w:hAnsi="Century Gothic"/>
                <w:sz w:val="16"/>
                <w:szCs w:val="16"/>
              </w:rPr>
              <w:t>ΛΙΒΑΔΙ ΚΟΥΝΤΟΥΡΑΣ (ΦΣ)</w:t>
            </w:r>
          </w:p>
          <w:p w14:paraId="2573F6A9" w14:textId="77777777" w:rsidR="001660B7" w:rsidRPr="00FA1A4A" w:rsidRDefault="001660B7" w:rsidP="00166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A1A4A">
              <w:rPr>
                <w:rFonts w:ascii="Century Gothic" w:hAnsi="Century Gothic"/>
                <w:sz w:val="16"/>
                <w:szCs w:val="16"/>
              </w:rPr>
              <w:t>ΕΚΒΟΛΗ ΠΕΛΕΚΑΝΙΩΤΙΚΟΥ (ΦΣ)</w:t>
            </w:r>
          </w:p>
          <w:p w14:paraId="6CCA72E1" w14:textId="77777777" w:rsidR="001660B7" w:rsidRPr="00FA1A4A" w:rsidRDefault="001660B7" w:rsidP="00166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A1A4A">
              <w:rPr>
                <w:rFonts w:ascii="Century Gothic" w:hAnsi="Century Gothic"/>
                <w:sz w:val="16"/>
                <w:szCs w:val="16"/>
              </w:rPr>
              <w:t>ΕΚΒΟΛΗ ΚΑΚΟΔΙΚΙΑΝΟΥ  (ΦΣ)</w:t>
            </w:r>
          </w:p>
          <w:p w14:paraId="2DA61880" w14:textId="77777777" w:rsidR="001660B7" w:rsidRPr="00FA1A4A" w:rsidRDefault="001660B7" w:rsidP="00166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A1A4A">
              <w:rPr>
                <w:rFonts w:ascii="Century Gothic" w:hAnsi="Century Gothic"/>
                <w:sz w:val="16"/>
                <w:szCs w:val="16"/>
              </w:rPr>
              <w:t>ΚΑΝΤΑΝΟΣ (ΠΣ)</w:t>
            </w:r>
          </w:p>
          <w:p w14:paraId="5806BC97" w14:textId="77777777" w:rsidR="001660B7" w:rsidRPr="0033771B" w:rsidRDefault="001660B7" w:rsidP="00166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771B">
              <w:rPr>
                <w:rFonts w:ascii="Century Gothic" w:hAnsi="Century Gothic"/>
                <w:sz w:val="16"/>
                <w:szCs w:val="16"/>
              </w:rPr>
              <w:t>ΠΑΛΑΙΟΧΩΡΑ (ΠΣ)</w:t>
            </w:r>
          </w:p>
          <w:p w14:paraId="157DE1BF" w14:textId="77777777" w:rsidR="001660B7" w:rsidRPr="0033771B" w:rsidRDefault="001660B7" w:rsidP="00166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771B">
              <w:rPr>
                <w:rFonts w:ascii="Century Gothic" w:hAnsi="Century Gothic"/>
                <w:sz w:val="16"/>
                <w:szCs w:val="16"/>
              </w:rPr>
              <w:t xml:space="preserve">ΓΙΑΛΟΣ (ΠΣ),  </w:t>
            </w:r>
          </w:p>
          <w:p w14:paraId="194A1DA7" w14:textId="77777777" w:rsidR="001660B7" w:rsidRPr="0033771B" w:rsidRDefault="001660B7" w:rsidP="00166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771B">
              <w:rPr>
                <w:rFonts w:ascii="Century Gothic" w:hAnsi="Century Gothic"/>
                <w:sz w:val="16"/>
                <w:szCs w:val="16"/>
              </w:rPr>
              <w:t>ΚΟΥΝΤΟΥΡΑ (ΠΣ)</w:t>
            </w:r>
          </w:p>
          <w:p w14:paraId="4B604B29" w14:textId="77777777" w:rsidR="001660B7" w:rsidRPr="0033771B" w:rsidRDefault="001660B7" w:rsidP="001660B7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ΚΑΛΛΙΘΕΑ (ΠΣ)</w:t>
            </w:r>
          </w:p>
          <w:p w14:paraId="757DE683" w14:textId="77777777" w:rsidR="00C87BD7" w:rsidRDefault="001660B7" w:rsidP="0033771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3771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ΚΑΛΑΜΟΣ (ΠΣ)</w:t>
            </w:r>
          </w:p>
          <w:p w14:paraId="21B02132" w14:textId="7FEB0078" w:rsidR="008C1A43" w:rsidRPr="0033771B" w:rsidRDefault="008C1A43" w:rsidP="0033771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4125" w14:textId="77777777" w:rsidR="00466DDD" w:rsidRDefault="00466DDD" w:rsidP="00466DD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333F3A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0E2E1B4F" w14:textId="77777777" w:rsidR="00466DDD" w:rsidRPr="00333F3A" w:rsidRDefault="00466DDD" w:rsidP="00466DDD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u w:val="single"/>
                <w:lang w:eastAsia="el-GR"/>
              </w:rPr>
            </w:pPr>
            <w:r w:rsidRPr="00333F3A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u w:val="single"/>
                <w:lang w:eastAsia="el-GR"/>
              </w:rPr>
              <w:t>ΔΗΜΟΣ ΧΑΝΙΩΝ</w:t>
            </w:r>
          </w:p>
          <w:p w14:paraId="19DA6AB6" w14:textId="77777777" w:rsidR="00466DDD" w:rsidRPr="00A24C46" w:rsidRDefault="00466DDD" w:rsidP="00466D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4C46">
              <w:rPr>
                <w:rFonts w:ascii="Century Gothic" w:hAnsi="Century Gothic"/>
                <w:sz w:val="16"/>
                <w:szCs w:val="16"/>
              </w:rPr>
              <w:t>ΜΑΚΡΥΣ ΤΟΙΧΟΣ (ΠΣ)</w:t>
            </w:r>
          </w:p>
          <w:p w14:paraId="6B3C86C1" w14:textId="77777777" w:rsidR="00466DDD" w:rsidRPr="00A24C46" w:rsidRDefault="00466DDD" w:rsidP="00466D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4C46">
              <w:rPr>
                <w:rFonts w:ascii="Century Gothic" w:hAnsi="Century Gothic"/>
                <w:sz w:val="16"/>
                <w:szCs w:val="16"/>
              </w:rPr>
              <w:t>ΑΓΙΟΙ ΑΠΟΣΤΟΛΟΙ (ΠΣ)</w:t>
            </w:r>
          </w:p>
          <w:p w14:paraId="0C0A94A0" w14:textId="77777777" w:rsidR="00466DDD" w:rsidRPr="00A24C46" w:rsidRDefault="00466DDD" w:rsidP="00466D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4C46">
              <w:rPr>
                <w:rFonts w:ascii="Century Gothic" w:hAnsi="Century Gothic"/>
                <w:sz w:val="16"/>
                <w:szCs w:val="16"/>
              </w:rPr>
              <w:t>ΚΑΤΩ ΓΑΛΑΤΑΣ (ΠΣ)</w:t>
            </w:r>
          </w:p>
          <w:p w14:paraId="0CF47101" w14:textId="77777777" w:rsidR="00466DDD" w:rsidRDefault="00466DDD" w:rsidP="00466D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4C46">
              <w:rPr>
                <w:rFonts w:ascii="Century Gothic" w:hAnsi="Century Gothic"/>
                <w:sz w:val="16"/>
                <w:szCs w:val="16"/>
              </w:rPr>
              <w:t>ΚΑΤΩ ΣΤΑΛΟΣ (ΠΣ)</w:t>
            </w:r>
          </w:p>
          <w:p w14:paraId="189FF3A8" w14:textId="77777777" w:rsidR="00466DDD" w:rsidRDefault="00466DDD" w:rsidP="00466D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ΓΑΛΑΤΑΣ (ΠΣ)</w:t>
            </w:r>
          </w:p>
          <w:p w14:paraId="4B5321AA" w14:textId="77777777" w:rsidR="00466DDD" w:rsidRDefault="00466DDD" w:rsidP="00466D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ΔΑΡΑΤΣΟΣ (ΠΣ)</w:t>
            </w:r>
          </w:p>
          <w:p w14:paraId="4F3F41FC" w14:textId="77777777" w:rsidR="00B74401" w:rsidRPr="00035D90" w:rsidRDefault="00B74401" w:rsidP="00C87BD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14:paraId="48D34879" w14:textId="78A48A60" w:rsidR="00C87BD7" w:rsidRDefault="00C87BD7" w:rsidP="00C87BD7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eastAsia="el-GR"/>
              </w:rPr>
            </w:pPr>
          </w:p>
          <w:p w14:paraId="6C902152" w14:textId="77777777" w:rsidR="002A3967" w:rsidRPr="00A26B9F" w:rsidRDefault="002A3967" w:rsidP="00C87BD7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eastAsia="el-GR"/>
              </w:rPr>
            </w:pPr>
          </w:p>
        </w:tc>
      </w:tr>
    </w:tbl>
    <w:p w14:paraId="778E9DBA" w14:textId="77777777" w:rsidR="002F5847" w:rsidRDefault="002F5847" w:rsidP="002F584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2F5847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Το προβλεπόμενο πρόγραμμα είναι ενδεικτικό και υπάρχει δυνατότητα αλλαγών ανάλογα με την εξέλιξη του έργου και τις καιρικές συνθήκες.</w:t>
      </w:r>
    </w:p>
    <w:p w14:paraId="3545D7D7" w14:textId="77777777" w:rsidR="002F5847" w:rsidRDefault="002F5847" w:rsidP="007A5E9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2F5847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Τηλέφωνο επικοινωνίας 8001124424 &amp; 2310-678910(09:00-16:00)</w:t>
      </w:r>
    </w:p>
    <w:p w14:paraId="537622E7" w14:textId="3F3493DA" w:rsidR="00A01069" w:rsidRDefault="00A01069" w:rsidP="00A01069">
      <w:pPr>
        <w:rPr>
          <w:rFonts w:ascii="Century Gothic" w:hAnsi="Century Gothic"/>
          <w:color w:val="000000"/>
          <w:sz w:val="20"/>
          <w:szCs w:val="20"/>
          <w:lang w:eastAsia="el-GR"/>
        </w:rPr>
      </w:pPr>
      <w:bookmarkStart w:id="0" w:name="_Hlk40337583"/>
      <w:r>
        <w:rPr>
          <w:rFonts w:ascii="Century Gothic" w:hAnsi="Century Gothic"/>
          <w:color w:val="000000"/>
          <w:sz w:val="20"/>
          <w:szCs w:val="20"/>
          <w:lang w:eastAsia="el-GR"/>
        </w:rPr>
        <w:t>ΥΠΕΥΘΥΝΟΣ ΕΡΓΟΥ Βλάχος Γεώργιος</w:t>
      </w:r>
    </w:p>
    <w:p w14:paraId="267F1389" w14:textId="4A58525A" w:rsidR="00A01069" w:rsidRPr="007A5E97" w:rsidRDefault="00A01069" w:rsidP="007A5E9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bookmarkStart w:id="1" w:name="_Hlk40422660"/>
      <w:r w:rsidRPr="002F5847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ΥΠΕΥΘΥΝΟ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Σ ΠΕ ΧΑΝΙΩΝ         </w:t>
      </w:r>
      <w:bookmarkEnd w:id="1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Μαλεκάκης Αντώνιος</w:t>
      </w:r>
      <w:bookmarkEnd w:id="0"/>
    </w:p>
    <w:sectPr w:rsidR="00A01069" w:rsidRPr="007A5E97" w:rsidSect="00A64CEC">
      <w:footerReference w:type="default" r:id="rId7"/>
      <w:pgSz w:w="16838" w:h="11906" w:orient="landscape"/>
      <w:pgMar w:top="17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23465" w14:textId="77777777" w:rsidR="00E84CD0" w:rsidRDefault="00E84CD0" w:rsidP="003C28D7">
      <w:pPr>
        <w:spacing w:after="0" w:line="240" w:lineRule="auto"/>
      </w:pPr>
      <w:r>
        <w:separator/>
      </w:r>
    </w:p>
  </w:endnote>
  <w:endnote w:type="continuationSeparator" w:id="0">
    <w:p w14:paraId="757FFE12" w14:textId="77777777" w:rsidR="00E84CD0" w:rsidRDefault="00E84CD0" w:rsidP="003C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50070" w14:textId="77777777" w:rsidR="003C28D7" w:rsidRDefault="003C28D7">
    <w:pPr>
      <w:pStyle w:val="a5"/>
    </w:pPr>
  </w:p>
  <w:p w14:paraId="0CDEB496" w14:textId="77777777" w:rsidR="003C28D7" w:rsidRDefault="003C28D7" w:rsidP="003C28D7">
    <w:pPr>
      <w:pStyle w:val="a5"/>
      <w:jc w:val="right"/>
    </w:pPr>
    <w:r>
      <w:rPr>
        <w:rFonts w:ascii="Arial" w:hAnsi="Arial" w:cs="Arial"/>
        <w:b/>
        <w:bCs/>
        <w:sz w:val="20"/>
        <w:szCs w:val="20"/>
      </w:rPr>
      <w:t>Οικοανάπτυξη Α.Ε.</w:t>
    </w:r>
  </w:p>
  <w:p w14:paraId="56C2A78C" w14:textId="77777777" w:rsidR="003C28D7" w:rsidRDefault="003C28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A2596" w14:textId="77777777" w:rsidR="00E84CD0" w:rsidRDefault="00E84CD0" w:rsidP="003C28D7">
      <w:pPr>
        <w:spacing w:after="0" w:line="240" w:lineRule="auto"/>
      </w:pPr>
      <w:r>
        <w:separator/>
      </w:r>
    </w:p>
  </w:footnote>
  <w:footnote w:type="continuationSeparator" w:id="0">
    <w:p w14:paraId="22AF8D47" w14:textId="77777777" w:rsidR="00E84CD0" w:rsidRDefault="00E84CD0" w:rsidP="003C2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478"/>
    <w:rsid w:val="000054EA"/>
    <w:rsid w:val="00011D6B"/>
    <w:rsid w:val="0002249E"/>
    <w:rsid w:val="00034B72"/>
    <w:rsid w:val="0003548F"/>
    <w:rsid w:val="000373BD"/>
    <w:rsid w:val="00045941"/>
    <w:rsid w:val="00046F5D"/>
    <w:rsid w:val="000555BE"/>
    <w:rsid w:val="00061D95"/>
    <w:rsid w:val="00094EE0"/>
    <w:rsid w:val="000A4CCF"/>
    <w:rsid w:val="000B3A1C"/>
    <w:rsid w:val="000B3EEB"/>
    <w:rsid w:val="000B4C5A"/>
    <w:rsid w:val="000C21CC"/>
    <w:rsid w:val="000C24E1"/>
    <w:rsid w:val="000D635C"/>
    <w:rsid w:val="000E3436"/>
    <w:rsid w:val="000E68A9"/>
    <w:rsid w:val="00102FD0"/>
    <w:rsid w:val="00103251"/>
    <w:rsid w:val="00103296"/>
    <w:rsid w:val="00106E96"/>
    <w:rsid w:val="00114564"/>
    <w:rsid w:val="00117A0C"/>
    <w:rsid w:val="00124661"/>
    <w:rsid w:val="00126654"/>
    <w:rsid w:val="00130738"/>
    <w:rsid w:val="00132675"/>
    <w:rsid w:val="001329F8"/>
    <w:rsid w:val="00137E4D"/>
    <w:rsid w:val="001509A0"/>
    <w:rsid w:val="00161CDF"/>
    <w:rsid w:val="00163682"/>
    <w:rsid w:val="001660B7"/>
    <w:rsid w:val="00174F4D"/>
    <w:rsid w:val="00182A45"/>
    <w:rsid w:val="00183157"/>
    <w:rsid w:val="00183649"/>
    <w:rsid w:val="00192211"/>
    <w:rsid w:val="00192613"/>
    <w:rsid w:val="001A2206"/>
    <w:rsid w:val="001A2B9A"/>
    <w:rsid w:val="001E7E7E"/>
    <w:rsid w:val="002131C3"/>
    <w:rsid w:val="00230F1E"/>
    <w:rsid w:val="002313F1"/>
    <w:rsid w:val="0024705F"/>
    <w:rsid w:val="00261463"/>
    <w:rsid w:val="00267253"/>
    <w:rsid w:val="00284336"/>
    <w:rsid w:val="0028677D"/>
    <w:rsid w:val="00294379"/>
    <w:rsid w:val="0029461D"/>
    <w:rsid w:val="002A0DE6"/>
    <w:rsid w:val="002A2C36"/>
    <w:rsid w:val="002A2D9B"/>
    <w:rsid w:val="002A3967"/>
    <w:rsid w:val="002A61B5"/>
    <w:rsid w:val="002D23B7"/>
    <w:rsid w:val="002F5847"/>
    <w:rsid w:val="00310368"/>
    <w:rsid w:val="00310FEC"/>
    <w:rsid w:val="00314B41"/>
    <w:rsid w:val="00317076"/>
    <w:rsid w:val="00320312"/>
    <w:rsid w:val="003229A4"/>
    <w:rsid w:val="00323029"/>
    <w:rsid w:val="00333F3A"/>
    <w:rsid w:val="00335DFF"/>
    <w:rsid w:val="00335EEC"/>
    <w:rsid w:val="00336694"/>
    <w:rsid w:val="0033771B"/>
    <w:rsid w:val="00344E1E"/>
    <w:rsid w:val="00352580"/>
    <w:rsid w:val="00364D83"/>
    <w:rsid w:val="00372D5C"/>
    <w:rsid w:val="00372D72"/>
    <w:rsid w:val="00383301"/>
    <w:rsid w:val="003A5FB0"/>
    <w:rsid w:val="003A6F79"/>
    <w:rsid w:val="003B4156"/>
    <w:rsid w:val="003B58C2"/>
    <w:rsid w:val="003C28D7"/>
    <w:rsid w:val="003C3ABD"/>
    <w:rsid w:val="003C7D52"/>
    <w:rsid w:val="003D3B70"/>
    <w:rsid w:val="003D5600"/>
    <w:rsid w:val="003F4C53"/>
    <w:rsid w:val="00405D81"/>
    <w:rsid w:val="00417A81"/>
    <w:rsid w:val="00421240"/>
    <w:rsid w:val="00426D36"/>
    <w:rsid w:val="00431297"/>
    <w:rsid w:val="00433BEE"/>
    <w:rsid w:val="00442A9A"/>
    <w:rsid w:val="00442D44"/>
    <w:rsid w:val="00445BB1"/>
    <w:rsid w:val="004532D9"/>
    <w:rsid w:val="00454220"/>
    <w:rsid w:val="00462877"/>
    <w:rsid w:val="00466DDD"/>
    <w:rsid w:val="00482C56"/>
    <w:rsid w:val="00483435"/>
    <w:rsid w:val="00485024"/>
    <w:rsid w:val="00492061"/>
    <w:rsid w:val="004A5392"/>
    <w:rsid w:val="004C7B75"/>
    <w:rsid w:val="004D402E"/>
    <w:rsid w:val="004D6B75"/>
    <w:rsid w:val="004E088F"/>
    <w:rsid w:val="004E266D"/>
    <w:rsid w:val="004E63CA"/>
    <w:rsid w:val="00500249"/>
    <w:rsid w:val="00506478"/>
    <w:rsid w:val="00507A9E"/>
    <w:rsid w:val="005159E1"/>
    <w:rsid w:val="00522865"/>
    <w:rsid w:val="00525CDB"/>
    <w:rsid w:val="005278C9"/>
    <w:rsid w:val="00531D82"/>
    <w:rsid w:val="00533FB9"/>
    <w:rsid w:val="00543CF4"/>
    <w:rsid w:val="00544FAB"/>
    <w:rsid w:val="0055710C"/>
    <w:rsid w:val="00566A17"/>
    <w:rsid w:val="00583CF4"/>
    <w:rsid w:val="005A65BD"/>
    <w:rsid w:val="005C6E55"/>
    <w:rsid w:val="005D1DE2"/>
    <w:rsid w:val="005E6DB0"/>
    <w:rsid w:val="0060654A"/>
    <w:rsid w:val="00612792"/>
    <w:rsid w:val="00636D0E"/>
    <w:rsid w:val="0064260A"/>
    <w:rsid w:val="006435F7"/>
    <w:rsid w:val="00647D83"/>
    <w:rsid w:val="00650300"/>
    <w:rsid w:val="00657174"/>
    <w:rsid w:val="00664500"/>
    <w:rsid w:val="00664D1B"/>
    <w:rsid w:val="006747ED"/>
    <w:rsid w:val="006836D5"/>
    <w:rsid w:val="00696555"/>
    <w:rsid w:val="006A28C2"/>
    <w:rsid w:val="006B2078"/>
    <w:rsid w:val="006B2419"/>
    <w:rsid w:val="006C1B8A"/>
    <w:rsid w:val="006D4021"/>
    <w:rsid w:val="006D62EC"/>
    <w:rsid w:val="006F1FB9"/>
    <w:rsid w:val="00707470"/>
    <w:rsid w:val="00714158"/>
    <w:rsid w:val="00714A2F"/>
    <w:rsid w:val="00726534"/>
    <w:rsid w:val="00730DC6"/>
    <w:rsid w:val="0073430D"/>
    <w:rsid w:val="007408C1"/>
    <w:rsid w:val="00744604"/>
    <w:rsid w:val="0075124C"/>
    <w:rsid w:val="007579AA"/>
    <w:rsid w:val="00760A53"/>
    <w:rsid w:val="00796642"/>
    <w:rsid w:val="007A058B"/>
    <w:rsid w:val="007A5E97"/>
    <w:rsid w:val="007A7C7C"/>
    <w:rsid w:val="007B1529"/>
    <w:rsid w:val="007F4A51"/>
    <w:rsid w:val="00816757"/>
    <w:rsid w:val="00834514"/>
    <w:rsid w:val="0084089A"/>
    <w:rsid w:val="00852C39"/>
    <w:rsid w:val="00861F58"/>
    <w:rsid w:val="008728FD"/>
    <w:rsid w:val="0087701D"/>
    <w:rsid w:val="00881E74"/>
    <w:rsid w:val="00887248"/>
    <w:rsid w:val="008A15AE"/>
    <w:rsid w:val="008A2BA9"/>
    <w:rsid w:val="008A4EAA"/>
    <w:rsid w:val="008B5EEB"/>
    <w:rsid w:val="008C1A43"/>
    <w:rsid w:val="008C7306"/>
    <w:rsid w:val="008E7650"/>
    <w:rsid w:val="008F0BD6"/>
    <w:rsid w:val="009066A3"/>
    <w:rsid w:val="00920587"/>
    <w:rsid w:val="00920834"/>
    <w:rsid w:val="00927447"/>
    <w:rsid w:val="00935242"/>
    <w:rsid w:val="0093772E"/>
    <w:rsid w:val="009423B3"/>
    <w:rsid w:val="00960F36"/>
    <w:rsid w:val="00962297"/>
    <w:rsid w:val="00965093"/>
    <w:rsid w:val="0096719F"/>
    <w:rsid w:val="00967A88"/>
    <w:rsid w:val="0097418D"/>
    <w:rsid w:val="009755C1"/>
    <w:rsid w:val="00986945"/>
    <w:rsid w:val="009B509F"/>
    <w:rsid w:val="009B52D6"/>
    <w:rsid w:val="009C1043"/>
    <w:rsid w:val="009C397C"/>
    <w:rsid w:val="009E05AF"/>
    <w:rsid w:val="00A01069"/>
    <w:rsid w:val="00A10A67"/>
    <w:rsid w:val="00A12F9E"/>
    <w:rsid w:val="00A1334E"/>
    <w:rsid w:val="00A26B9F"/>
    <w:rsid w:val="00A27285"/>
    <w:rsid w:val="00A6438F"/>
    <w:rsid w:val="00A64CEC"/>
    <w:rsid w:val="00A6592F"/>
    <w:rsid w:val="00A71D52"/>
    <w:rsid w:val="00A7237A"/>
    <w:rsid w:val="00A749D9"/>
    <w:rsid w:val="00A808F7"/>
    <w:rsid w:val="00A952C3"/>
    <w:rsid w:val="00AA1DB5"/>
    <w:rsid w:val="00AA5ED1"/>
    <w:rsid w:val="00AB67C7"/>
    <w:rsid w:val="00AC0642"/>
    <w:rsid w:val="00AC7F6E"/>
    <w:rsid w:val="00AD2F3E"/>
    <w:rsid w:val="00AD7512"/>
    <w:rsid w:val="00AF08F1"/>
    <w:rsid w:val="00B16A3B"/>
    <w:rsid w:val="00B320ED"/>
    <w:rsid w:val="00B36689"/>
    <w:rsid w:val="00B46864"/>
    <w:rsid w:val="00B5121C"/>
    <w:rsid w:val="00B6008F"/>
    <w:rsid w:val="00B70619"/>
    <w:rsid w:val="00B725EF"/>
    <w:rsid w:val="00B74401"/>
    <w:rsid w:val="00B7523C"/>
    <w:rsid w:val="00B915AB"/>
    <w:rsid w:val="00B96BFE"/>
    <w:rsid w:val="00BA2240"/>
    <w:rsid w:val="00BA7E90"/>
    <w:rsid w:val="00BB17B2"/>
    <w:rsid w:val="00BC063B"/>
    <w:rsid w:val="00BD223B"/>
    <w:rsid w:val="00BD6A4E"/>
    <w:rsid w:val="00BE034B"/>
    <w:rsid w:val="00BE356E"/>
    <w:rsid w:val="00C26C91"/>
    <w:rsid w:val="00C31F44"/>
    <w:rsid w:val="00C37741"/>
    <w:rsid w:val="00C424B0"/>
    <w:rsid w:val="00C5093B"/>
    <w:rsid w:val="00C53DB8"/>
    <w:rsid w:val="00C62072"/>
    <w:rsid w:val="00C75863"/>
    <w:rsid w:val="00C8338B"/>
    <w:rsid w:val="00C838E8"/>
    <w:rsid w:val="00C87BD7"/>
    <w:rsid w:val="00CA3085"/>
    <w:rsid w:val="00CB29A9"/>
    <w:rsid w:val="00CD43FC"/>
    <w:rsid w:val="00CE7BF0"/>
    <w:rsid w:val="00CF67D1"/>
    <w:rsid w:val="00CF777E"/>
    <w:rsid w:val="00D177E1"/>
    <w:rsid w:val="00D30056"/>
    <w:rsid w:val="00D37DDE"/>
    <w:rsid w:val="00D477DB"/>
    <w:rsid w:val="00D66251"/>
    <w:rsid w:val="00D779C8"/>
    <w:rsid w:val="00D83602"/>
    <w:rsid w:val="00DA24CC"/>
    <w:rsid w:val="00DA2B98"/>
    <w:rsid w:val="00DA54A9"/>
    <w:rsid w:val="00DA777D"/>
    <w:rsid w:val="00DC4D2D"/>
    <w:rsid w:val="00DC6DF8"/>
    <w:rsid w:val="00DD4961"/>
    <w:rsid w:val="00DE02F2"/>
    <w:rsid w:val="00E01395"/>
    <w:rsid w:val="00E037D9"/>
    <w:rsid w:val="00E106E6"/>
    <w:rsid w:val="00E114CE"/>
    <w:rsid w:val="00E20FFA"/>
    <w:rsid w:val="00E25493"/>
    <w:rsid w:val="00E430C8"/>
    <w:rsid w:val="00E57196"/>
    <w:rsid w:val="00E64239"/>
    <w:rsid w:val="00E833CE"/>
    <w:rsid w:val="00E84CD0"/>
    <w:rsid w:val="00E84D37"/>
    <w:rsid w:val="00E87BFA"/>
    <w:rsid w:val="00E91C9D"/>
    <w:rsid w:val="00EA39FB"/>
    <w:rsid w:val="00EA6275"/>
    <w:rsid w:val="00EB2EB4"/>
    <w:rsid w:val="00EB41EF"/>
    <w:rsid w:val="00EB7884"/>
    <w:rsid w:val="00EC0CCE"/>
    <w:rsid w:val="00EC10DB"/>
    <w:rsid w:val="00EC24D4"/>
    <w:rsid w:val="00EC4290"/>
    <w:rsid w:val="00ED0B2D"/>
    <w:rsid w:val="00ED3E06"/>
    <w:rsid w:val="00ED4F9B"/>
    <w:rsid w:val="00EF4FB6"/>
    <w:rsid w:val="00F00AC8"/>
    <w:rsid w:val="00F036C3"/>
    <w:rsid w:val="00F03CDB"/>
    <w:rsid w:val="00F07768"/>
    <w:rsid w:val="00F11F95"/>
    <w:rsid w:val="00F12B86"/>
    <w:rsid w:val="00F16E01"/>
    <w:rsid w:val="00F209D3"/>
    <w:rsid w:val="00F44181"/>
    <w:rsid w:val="00F50400"/>
    <w:rsid w:val="00F62965"/>
    <w:rsid w:val="00F6505F"/>
    <w:rsid w:val="00F77804"/>
    <w:rsid w:val="00F8156D"/>
    <w:rsid w:val="00F95D9C"/>
    <w:rsid w:val="00FA123D"/>
    <w:rsid w:val="00FA67CC"/>
    <w:rsid w:val="00FB4837"/>
    <w:rsid w:val="00FC5E9C"/>
    <w:rsid w:val="00FD4A37"/>
    <w:rsid w:val="00FE0B9B"/>
    <w:rsid w:val="00FE2056"/>
    <w:rsid w:val="00FE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8C70"/>
  <w15:docId w15:val="{B7A26B4D-498F-41CB-A4A8-89BFF6FB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F5847"/>
    <w:rPr>
      <w:color w:val="007490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506478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3C2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8D7"/>
  </w:style>
  <w:style w:type="paragraph" w:styleId="a5">
    <w:name w:val="footer"/>
    <w:basedOn w:val="a"/>
    <w:link w:val="Char0"/>
    <w:uiPriority w:val="99"/>
    <w:unhideWhenUsed/>
    <w:rsid w:val="003C2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chos\Documents\&#922;&#927;&#933;&#925;&#927;&#933;&#928;&#921;\&#922;&#929;&#919;&#932;&#919;%202020\&#928;&#929;&#927;&#915;&#929;&#913;&#924;&#924;&#913;\&#928;&#929;&#927;&#915;&#929;&#913;&#924;&#924;&#913;_&#928;&#929;&#927;&#932;&#933;&#928;&#927;_1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46C8-F747-4CDD-BE96-6C0A9C45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ΠΡΟΓΡΑΜΜΑ_ΠΡΟΤΥΠΟ_1</Template>
  <TotalTime>26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vlachos</dc:creator>
  <cp:lastModifiedBy>PEST CONTROL</cp:lastModifiedBy>
  <cp:revision>5</cp:revision>
  <dcterms:created xsi:type="dcterms:W3CDTF">2020-07-15T10:35:00Z</dcterms:created>
  <dcterms:modified xsi:type="dcterms:W3CDTF">2020-07-15T19:11:00Z</dcterms:modified>
</cp:coreProperties>
</file>